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EB95" w14:textId="77777777" w:rsidR="00B653E5" w:rsidRDefault="00B653E5">
      <w:pPr>
        <w:pStyle w:val="Address"/>
      </w:pPr>
      <w:bookmarkStart w:id="0" w:name="_GoBack"/>
      <w:bookmarkEnd w:id="0"/>
      <w:r>
        <w:t>[</w:t>
      </w:r>
      <w:r w:rsidR="00203D17">
        <w:t>Advisor Name</w:t>
      </w:r>
      <w:r>
        <w:t>]</w:t>
      </w:r>
    </w:p>
    <w:p w14:paraId="2F5FACBD" w14:textId="77777777" w:rsidR="00203D17" w:rsidRDefault="00203D17" w:rsidP="00203D17">
      <w:pPr>
        <w:pStyle w:val="Address"/>
      </w:pPr>
      <w:r>
        <w:t>[Firm Name]</w:t>
      </w:r>
    </w:p>
    <w:p w14:paraId="0472A103" w14:textId="77777777" w:rsidR="00203D17" w:rsidRDefault="00203D17" w:rsidP="00203D17">
      <w:pPr>
        <w:pStyle w:val="Address"/>
      </w:pPr>
      <w:r>
        <w:t>[Street Address]</w:t>
      </w:r>
    </w:p>
    <w:p w14:paraId="3C97951B" w14:textId="77777777" w:rsidR="00A95622" w:rsidRDefault="00203D17" w:rsidP="00203D17">
      <w:pPr>
        <w:pStyle w:val="Address"/>
      </w:pPr>
      <w:r>
        <w:t>[City, State Zip]</w:t>
      </w:r>
    </w:p>
    <w:p w14:paraId="1E3FFC4F" w14:textId="77777777" w:rsidR="00203D17" w:rsidRDefault="00203D17" w:rsidP="00203D17">
      <w:pPr>
        <w:pStyle w:val="Address"/>
      </w:pPr>
    </w:p>
    <w:p w14:paraId="17BF31D4" w14:textId="77777777" w:rsidR="00FB2AC3" w:rsidRDefault="00B653E5">
      <w:pPr>
        <w:pStyle w:val="Address"/>
      </w:pPr>
      <w:r>
        <w:t>[Date]</w:t>
      </w:r>
    </w:p>
    <w:p w14:paraId="1CE73E4D" w14:textId="77777777" w:rsidR="00A95622" w:rsidRDefault="00A95622" w:rsidP="00E46AE8">
      <w:pPr>
        <w:pStyle w:val="Address"/>
      </w:pPr>
    </w:p>
    <w:p w14:paraId="6E4DD0DC" w14:textId="77777777" w:rsidR="00B653E5" w:rsidRDefault="00B653E5" w:rsidP="00E46AE8">
      <w:pPr>
        <w:pStyle w:val="Address"/>
      </w:pPr>
      <w:r>
        <w:t>[Client Name]</w:t>
      </w:r>
    </w:p>
    <w:p w14:paraId="3A526D4D" w14:textId="77777777" w:rsidR="00B653E5" w:rsidRDefault="00B653E5" w:rsidP="00E46AE8">
      <w:pPr>
        <w:pStyle w:val="Address"/>
      </w:pPr>
      <w:r>
        <w:t>[Street Address]</w:t>
      </w:r>
    </w:p>
    <w:p w14:paraId="0737F3AD" w14:textId="7DBE174F" w:rsidR="00847410" w:rsidRDefault="00B653E5" w:rsidP="00E46AE8">
      <w:pPr>
        <w:pStyle w:val="Address"/>
      </w:pPr>
      <w:r>
        <w:t>[City, State Zi</w:t>
      </w:r>
      <w:r w:rsidR="00D34093">
        <w:t xml:space="preserve">p] </w:t>
      </w:r>
    </w:p>
    <w:p w14:paraId="088BD904" w14:textId="77777777" w:rsidR="00021660" w:rsidRDefault="00B653E5" w:rsidP="00021660">
      <w:pPr>
        <w:pStyle w:val="Salutation"/>
      </w:pPr>
      <w:r>
        <w:t>[Salutation]</w:t>
      </w:r>
      <w:r w:rsidR="00021660">
        <w:t>,</w:t>
      </w:r>
    </w:p>
    <w:p w14:paraId="78112586" w14:textId="77777777" w:rsidR="00E46AE8" w:rsidRDefault="00E46AE8" w:rsidP="00B653E5">
      <w:pPr>
        <w:pStyle w:val="Salutation"/>
      </w:pPr>
      <w:r>
        <w:t xml:space="preserve">It is with great excitement that </w:t>
      </w:r>
      <w:r w:rsidR="00A95622">
        <w:t>I</w:t>
      </w:r>
      <w:r>
        <w:t xml:space="preserve"> announce the launch of </w:t>
      </w:r>
      <w:r w:rsidR="00A95622">
        <w:t xml:space="preserve">my new firm, </w:t>
      </w:r>
      <w:r w:rsidR="00B653E5">
        <w:t>[Firm Name]</w:t>
      </w:r>
      <w:r>
        <w:t xml:space="preserve">. </w:t>
      </w:r>
      <w:r w:rsidR="00B653E5">
        <w:t>[Firm Name]</w:t>
      </w:r>
      <w:r>
        <w:t xml:space="preserve"> is an independent regis</w:t>
      </w:r>
      <w:r w:rsidR="00A95622">
        <w:t>tered investment advisor that I</w:t>
      </w:r>
      <w:r>
        <w:t xml:space="preserve"> established to better serve you. </w:t>
      </w:r>
    </w:p>
    <w:p w14:paraId="44D972ED" w14:textId="77777777" w:rsidR="00E46AE8" w:rsidRDefault="00A95622">
      <w:r>
        <w:t>My</w:t>
      </w:r>
      <w:r w:rsidR="00E46AE8">
        <w:t xml:space="preserve"> new contact information </w:t>
      </w:r>
      <w:r w:rsidR="00A4411E">
        <w:t>is:</w:t>
      </w:r>
    </w:p>
    <w:p w14:paraId="651AC1A4" w14:textId="77777777" w:rsidR="00A4411E" w:rsidRDefault="00B653E5" w:rsidP="00A4411E">
      <w:pPr>
        <w:pStyle w:val="Address"/>
      </w:pPr>
      <w:r>
        <w:t>[Firm Name]</w:t>
      </w:r>
    </w:p>
    <w:p w14:paraId="4E839EB9" w14:textId="77777777" w:rsidR="00B653E5" w:rsidRDefault="00B653E5" w:rsidP="00A4411E">
      <w:pPr>
        <w:pStyle w:val="Address"/>
      </w:pPr>
      <w:r>
        <w:t>[Street Address]</w:t>
      </w:r>
    </w:p>
    <w:p w14:paraId="2A6CF97F" w14:textId="77777777" w:rsidR="00B653E5" w:rsidRDefault="00B653E5" w:rsidP="00A4411E">
      <w:pPr>
        <w:pStyle w:val="Address"/>
      </w:pPr>
      <w:r>
        <w:t>[City, State Zip]</w:t>
      </w:r>
    </w:p>
    <w:p w14:paraId="31AC5242" w14:textId="77777777" w:rsidR="00B653E5" w:rsidRDefault="00B653E5" w:rsidP="00A4411E">
      <w:pPr>
        <w:pStyle w:val="Address"/>
      </w:pPr>
      <w:r>
        <w:t>[Phone Number]</w:t>
      </w:r>
    </w:p>
    <w:p w14:paraId="3ADC6EA4" w14:textId="77777777" w:rsidR="00A95622" w:rsidRDefault="00B653E5" w:rsidP="00A4411E">
      <w:pPr>
        <w:pStyle w:val="Address"/>
      </w:pPr>
      <w:r>
        <w:t>[Website URL]</w:t>
      </w:r>
    </w:p>
    <w:p w14:paraId="358D5A0D" w14:textId="77777777" w:rsidR="00B653E5" w:rsidRDefault="00B653E5" w:rsidP="00A4411E">
      <w:pPr>
        <w:pStyle w:val="Address"/>
      </w:pPr>
      <w:r>
        <w:t>[Email Address]</w:t>
      </w:r>
    </w:p>
    <w:p w14:paraId="0AC481B6" w14:textId="77777777" w:rsidR="00A4411E" w:rsidRDefault="00A4411E" w:rsidP="00A4411E">
      <w:pPr>
        <w:pStyle w:val="Address"/>
      </w:pPr>
    </w:p>
    <w:p w14:paraId="2FB0E68E" w14:textId="2C66440C" w:rsidR="00203D17" w:rsidRDefault="00A95622" w:rsidP="00A4411E">
      <w:r>
        <w:t>In order for me</w:t>
      </w:r>
      <w:r w:rsidR="00A4411E">
        <w:t xml:space="preserve"> to continue serving you, please follow the instructions provided for completing the enclosed paperwork.</w:t>
      </w:r>
      <w:r>
        <w:t xml:space="preserve"> </w:t>
      </w:r>
      <w:r w:rsidR="00203D17">
        <w:t>I’ve chosen [Custodian Name] as my preferred provider and will be transferring your accounts upon receipt of t</w:t>
      </w:r>
      <w:r w:rsidR="00D34093">
        <w:t>his</w:t>
      </w:r>
      <w:r w:rsidR="00203D17">
        <w:t xml:space="preserve"> paperwork. </w:t>
      </w:r>
    </w:p>
    <w:p w14:paraId="30899B58" w14:textId="6A4D39FA" w:rsidR="00A4411E" w:rsidRDefault="00203D17" w:rsidP="00A4411E">
      <w:r>
        <w:t>Please let me know if you have any questions about the process or the logic behind my decision. As always, I will continue to provide the same level of service I always have</w:t>
      </w:r>
      <w:r w:rsidR="00D34093">
        <w:t>,</w:t>
      </w:r>
      <w:r>
        <w:t xml:space="preserve"> and I look forward to doing so.</w:t>
      </w:r>
    </w:p>
    <w:p w14:paraId="2A195CEE" w14:textId="77777777" w:rsidR="00FB2AC3" w:rsidRDefault="00487FC1" w:rsidP="00487FC1">
      <w:pPr>
        <w:pStyle w:val="Closing"/>
      </w:pPr>
      <w:r>
        <w:t>Sincerely,</w:t>
      </w:r>
    </w:p>
    <w:p w14:paraId="2A0EE7C3" w14:textId="77777777" w:rsidR="00487FC1" w:rsidRPr="00487FC1" w:rsidRDefault="00203D17" w:rsidP="00487FC1">
      <w:pPr>
        <w:pStyle w:val="Signature"/>
      </w:pPr>
      <w:r>
        <w:t>[Advisor Name]</w:t>
      </w:r>
    </w:p>
    <w:sectPr w:rsidR="00487FC1" w:rsidRPr="0048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3136C" w14:textId="77777777" w:rsidR="00911B52" w:rsidRDefault="00911B52">
      <w:pPr>
        <w:spacing w:after="0" w:line="240" w:lineRule="auto"/>
      </w:pPr>
      <w:r>
        <w:separator/>
      </w:r>
    </w:p>
  </w:endnote>
  <w:endnote w:type="continuationSeparator" w:id="0">
    <w:p w14:paraId="51A82857" w14:textId="77777777" w:rsidR="00911B52" w:rsidRDefault="009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BC82" w14:textId="77777777" w:rsidR="00D34093" w:rsidRDefault="00D34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1B0D" w14:textId="77777777" w:rsidR="00D34093" w:rsidRDefault="00D34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A672" w14:textId="77777777" w:rsidR="00D34093" w:rsidRDefault="00D34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4D1B" w14:textId="77777777" w:rsidR="00911B52" w:rsidRDefault="00911B52">
      <w:pPr>
        <w:spacing w:after="0" w:line="240" w:lineRule="auto"/>
      </w:pPr>
      <w:r>
        <w:separator/>
      </w:r>
    </w:p>
  </w:footnote>
  <w:footnote w:type="continuationSeparator" w:id="0">
    <w:p w14:paraId="3E0A38E2" w14:textId="77777777" w:rsidR="00911B52" w:rsidRDefault="0091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EA29" w14:textId="1F0DDA23" w:rsidR="00D34093" w:rsidRDefault="00D34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5427" w14:textId="717627EF" w:rsidR="00C57D83" w:rsidRDefault="00C57D83">
    <w:pPr>
      <w:pStyle w:val="Header"/>
    </w:pPr>
  </w:p>
  <w:sdt>
    <w:sdtPr>
      <w:alias w:val="Recipient Name"/>
      <w:tag w:val=""/>
      <w:id w:val="-227692246"/>
      <w:placeholder>
        <w:docPart w:val="8493488B184542ECAB65A5039E93E427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449C16C" w14:textId="77777777" w:rsidR="00C57D83" w:rsidRDefault="00C57D83">
        <w:pPr>
          <w:pStyle w:val="Header"/>
        </w:pPr>
        <w:r>
          <w:t>[Recipient Name]</w:t>
        </w:r>
      </w:p>
    </w:sdtContent>
  </w:sdt>
  <w:sdt>
    <w:sdtPr>
      <w:alias w:val="Date"/>
      <w:tag w:val="Date"/>
      <w:id w:val="-447781685"/>
      <w:placeholder>
        <w:docPart w:val="1CF9A2CFD21343BD95799B4739FF30F1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0EBA2E98" w14:textId="77777777" w:rsidR="00C57D83" w:rsidRDefault="00C57D83">
        <w:pPr>
          <w:pStyle w:val="Header"/>
        </w:pPr>
        <w:r>
          <w:t>[Date]</w:t>
        </w:r>
      </w:p>
    </w:sdtContent>
  </w:sdt>
  <w:p w14:paraId="179A34AB" w14:textId="77777777" w:rsidR="00C57D83" w:rsidRDefault="00C57D83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1ED6" w14:textId="1C2DAB35" w:rsidR="00C57D83" w:rsidRDefault="00C57D83" w:rsidP="00203D17">
    <w:pPr>
      <w:pStyle w:val="Header"/>
      <w:jc w:val="right"/>
    </w:pPr>
  </w:p>
  <w:p w14:paraId="6BBDD9D2" w14:textId="77777777" w:rsidR="00C57D83" w:rsidRDefault="00C57D83" w:rsidP="00203D17">
    <w:pPr>
      <w:pStyle w:val="Header"/>
      <w:jc w:val="right"/>
    </w:pPr>
  </w:p>
  <w:p w14:paraId="6D5A4493" w14:textId="77777777" w:rsidR="00C57D83" w:rsidRDefault="00C57D83" w:rsidP="00203D17">
    <w:pPr>
      <w:pStyle w:val="Header"/>
      <w:jc w:val="right"/>
    </w:pPr>
  </w:p>
  <w:p w14:paraId="3B059BD6" w14:textId="77777777" w:rsidR="00C57D83" w:rsidRDefault="00C57D83" w:rsidP="00203D17">
    <w:pPr>
      <w:pStyle w:val="Header"/>
      <w:jc w:val="right"/>
    </w:pPr>
    <w:r>
      <w:t>[Your Logo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E8"/>
    <w:rsid w:val="00021660"/>
    <w:rsid w:val="0010329D"/>
    <w:rsid w:val="001F0B3A"/>
    <w:rsid w:val="00203D17"/>
    <w:rsid w:val="00212F88"/>
    <w:rsid w:val="00305F3D"/>
    <w:rsid w:val="00321365"/>
    <w:rsid w:val="003A0916"/>
    <w:rsid w:val="00487FC1"/>
    <w:rsid w:val="00531C20"/>
    <w:rsid w:val="00655CB7"/>
    <w:rsid w:val="00847410"/>
    <w:rsid w:val="00887345"/>
    <w:rsid w:val="00911B52"/>
    <w:rsid w:val="00916A4B"/>
    <w:rsid w:val="00A4411E"/>
    <w:rsid w:val="00A8477D"/>
    <w:rsid w:val="00A95622"/>
    <w:rsid w:val="00B20AF4"/>
    <w:rsid w:val="00B653E5"/>
    <w:rsid w:val="00B6778E"/>
    <w:rsid w:val="00BE20C8"/>
    <w:rsid w:val="00C55A1B"/>
    <w:rsid w:val="00C57D83"/>
    <w:rsid w:val="00D34093"/>
    <w:rsid w:val="00DB457A"/>
    <w:rsid w:val="00E374FF"/>
    <w:rsid w:val="00E46AE8"/>
    <w:rsid w:val="00F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570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qFormat/>
    <w:pPr>
      <w:keepNext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character" w:styleId="Hyperlink">
    <w:name w:val="Hyperlink"/>
    <w:basedOn w:val="DefaultParagraphFont"/>
    <w:uiPriority w:val="99"/>
    <w:unhideWhenUsed/>
    <w:rsid w:val="00A9562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03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D17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er\AppData\Roaming\Microsoft\Templates\Thank%20you%20letter%20for%20job%20refere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F9A2CFD21343BD95799B4739FF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B407-53E8-429E-8743-2F047DC3AC5D}"/>
      </w:docPartPr>
      <w:docPartBody>
        <w:p w:rsidR="001034E4" w:rsidRDefault="009B1CAC">
          <w:pPr>
            <w:pStyle w:val="1CF9A2CFD21343BD95799B4739FF30F1"/>
          </w:pPr>
          <w:r>
            <w:t>[Date]</w:t>
          </w:r>
        </w:p>
      </w:docPartBody>
    </w:docPart>
    <w:docPart>
      <w:docPartPr>
        <w:name w:val="8493488B184542ECAB65A5039E93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39790-2680-484C-8249-C241BF39514B}"/>
      </w:docPartPr>
      <w:docPartBody>
        <w:p w:rsidR="001034E4" w:rsidRDefault="009B1CAC">
          <w:pPr>
            <w:pStyle w:val="8493488B184542ECAB65A5039E93E42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AC"/>
    <w:rsid w:val="001034E4"/>
    <w:rsid w:val="001F64DD"/>
    <w:rsid w:val="00671490"/>
    <w:rsid w:val="007C6E79"/>
    <w:rsid w:val="00856C9A"/>
    <w:rsid w:val="00912F65"/>
    <w:rsid w:val="009B1CAC"/>
    <w:rsid w:val="009C4278"/>
    <w:rsid w:val="00AB1B9B"/>
    <w:rsid w:val="00D7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D36A27EBE94FC2B26C73C44A859046">
    <w:name w:val="C2D36A27EBE94FC2B26C73C44A859046"/>
  </w:style>
  <w:style w:type="paragraph" w:customStyle="1" w:styleId="D1C88C88945F410BB43189551A7C2DBB">
    <w:name w:val="D1C88C88945F410BB43189551A7C2DBB"/>
  </w:style>
  <w:style w:type="paragraph" w:customStyle="1" w:styleId="B73897A19AAB464C93BA14CD1E5DFE22">
    <w:name w:val="B73897A19AAB464C93BA14CD1E5DFE22"/>
  </w:style>
  <w:style w:type="paragraph" w:customStyle="1" w:styleId="1CF9A2CFD21343BD95799B4739FF30F1">
    <w:name w:val="1CF9A2CFD21343BD95799B4739FF30F1"/>
  </w:style>
  <w:style w:type="paragraph" w:customStyle="1" w:styleId="03E96C6D3A0A4CD3BC284B9A8794280B">
    <w:name w:val="03E96C6D3A0A4CD3BC284B9A8794280B"/>
  </w:style>
  <w:style w:type="paragraph" w:customStyle="1" w:styleId="04D96806570E4509B75A8FCDE40031A0">
    <w:name w:val="04D96806570E4509B75A8FCDE40031A0"/>
  </w:style>
  <w:style w:type="paragraph" w:customStyle="1" w:styleId="8493488B184542ECAB65A5039E93E427">
    <w:name w:val="8493488B184542ECAB65A5039E93E42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60A825904A47E68E985C172B3EEA34">
    <w:name w:val="2A60A825904A47E68E985C172B3EEA34"/>
  </w:style>
  <w:style w:type="paragraph" w:customStyle="1" w:styleId="FEE2DD07D4DE440F8B465D15BE384512">
    <w:name w:val="FEE2DD07D4DE440F8B465D15BE384512"/>
  </w:style>
  <w:style w:type="paragraph" w:customStyle="1" w:styleId="4BBD7974FECB4EDEBE6FF3E0B1D0DABC">
    <w:name w:val="4BBD7974FECB4EDEBE6FF3E0B1D0D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15FC1AA-618C-4A99-ABF8-4C6A101F21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job reference.dotx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2018-09-07T15:17:00Z</dcterms:created>
  <dcterms:modified xsi:type="dcterms:W3CDTF">2018-09-17T13:39:00Z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TC034650619991</vt:lpwstr>
  </property>
</Properties>
</file>