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7FF7" w14:textId="59C2F835" w:rsidR="00FB2AC3" w:rsidRDefault="00394013">
      <w:pPr>
        <w:pStyle w:val="Address"/>
      </w:pPr>
      <w:r>
        <w:t>[</w:t>
      </w:r>
      <w:r w:rsidR="001571E6">
        <w:t>Advisor Name</w:t>
      </w:r>
      <w:r>
        <w:t>]</w:t>
      </w:r>
    </w:p>
    <w:p w14:paraId="0536115C" w14:textId="1A7F2670" w:rsidR="00394013" w:rsidRDefault="00394013">
      <w:pPr>
        <w:pStyle w:val="Address"/>
      </w:pPr>
      <w:r>
        <w:t>[</w:t>
      </w:r>
      <w:r w:rsidR="001571E6">
        <w:t>Advisor Company</w:t>
      </w:r>
      <w:r>
        <w:t>]</w:t>
      </w:r>
    </w:p>
    <w:p w14:paraId="0644A422" w14:textId="0CE6F9DE" w:rsidR="00BE7464" w:rsidRDefault="00394013">
      <w:pPr>
        <w:pStyle w:val="Address"/>
      </w:pPr>
      <w:r>
        <w:t>[</w:t>
      </w:r>
      <w:r w:rsidR="001571E6">
        <w:t>Street Address</w:t>
      </w:r>
      <w:r>
        <w:t>]</w:t>
      </w:r>
    </w:p>
    <w:p w14:paraId="12595830" w14:textId="3F6B548A" w:rsidR="00A95622" w:rsidRDefault="00394013" w:rsidP="00394013">
      <w:pPr>
        <w:pStyle w:val="Address"/>
      </w:pPr>
      <w:r>
        <w:t>[</w:t>
      </w:r>
      <w:r w:rsidR="001571E6">
        <w:t>City, State Zip</w:t>
      </w:r>
      <w:r>
        <w:t>]</w:t>
      </w:r>
    </w:p>
    <w:p w14:paraId="0898E6E2" w14:textId="77777777" w:rsidR="00A95622" w:rsidRDefault="00A95622">
      <w:pPr>
        <w:pStyle w:val="Address"/>
      </w:pPr>
    </w:p>
    <w:p w14:paraId="6CDE1D7A" w14:textId="77777777" w:rsidR="00FB2AC3" w:rsidRDefault="00394013">
      <w:pPr>
        <w:pStyle w:val="Address"/>
      </w:pPr>
      <w:r>
        <w:t>[Date]</w:t>
      </w:r>
    </w:p>
    <w:p w14:paraId="201DC610" w14:textId="77777777" w:rsidR="00A95622" w:rsidRDefault="00A95622" w:rsidP="00E46AE8">
      <w:pPr>
        <w:pStyle w:val="Address"/>
      </w:pPr>
    </w:p>
    <w:p w14:paraId="3144074A" w14:textId="77777777" w:rsidR="00E744FA" w:rsidRDefault="00394013" w:rsidP="00E744FA">
      <w:pPr>
        <w:pStyle w:val="Address"/>
      </w:pPr>
      <w:r>
        <w:t>[Manager Name]</w:t>
      </w:r>
    </w:p>
    <w:p w14:paraId="19D8738F" w14:textId="77777777" w:rsidR="00394013" w:rsidRDefault="00394013" w:rsidP="00E744FA">
      <w:pPr>
        <w:pStyle w:val="Address"/>
      </w:pPr>
      <w:r>
        <w:t>[Company of Employment]</w:t>
      </w:r>
    </w:p>
    <w:p w14:paraId="1FD5E7FA" w14:textId="2FB3093D" w:rsidR="00394013" w:rsidRDefault="00394013" w:rsidP="00E744FA">
      <w:pPr>
        <w:pStyle w:val="Address"/>
      </w:pPr>
      <w:r>
        <w:t>[</w:t>
      </w:r>
      <w:r w:rsidR="00630062">
        <w:t>Street Address</w:t>
      </w:r>
      <w:r>
        <w:t>]</w:t>
      </w:r>
    </w:p>
    <w:p w14:paraId="6C31300B" w14:textId="711D0F0D" w:rsidR="00E744FA" w:rsidRDefault="00394013" w:rsidP="00E744FA">
      <w:pPr>
        <w:pStyle w:val="Address"/>
      </w:pPr>
      <w:r>
        <w:t>[</w:t>
      </w:r>
      <w:r w:rsidR="00630062">
        <w:t>City, State Zip</w:t>
      </w:r>
      <w:r>
        <w:t>]</w:t>
      </w:r>
    </w:p>
    <w:p w14:paraId="360D081D" w14:textId="77777777" w:rsidR="00394013" w:rsidRDefault="00394013" w:rsidP="00E744FA">
      <w:pPr>
        <w:pStyle w:val="Address"/>
      </w:pPr>
    </w:p>
    <w:p w14:paraId="2CFD0C97" w14:textId="77777777" w:rsidR="00885AAB" w:rsidRDefault="00394013" w:rsidP="00885AAB">
      <w:r>
        <w:t>[Salutation]</w:t>
      </w:r>
      <w:r w:rsidR="00885AAB">
        <w:t>,</w:t>
      </w:r>
    </w:p>
    <w:p w14:paraId="02D8BE59" w14:textId="4705CABE" w:rsidR="00885AAB" w:rsidRDefault="00885AAB" w:rsidP="00394013">
      <w:r>
        <w:t xml:space="preserve">Please accept this letter as notice of my resignation from my position with </w:t>
      </w:r>
      <w:r w:rsidR="00394013">
        <w:t>[Company of Employment]. Should anyone need to contact me, I can be reached at [</w:t>
      </w:r>
      <w:r w:rsidR="001571E6">
        <w:t>phone number</w:t>
      </w:r>
      <w:r w:rsidR="00394013">
        <w:t>].</w:t>
      </w:r>
    </w:p>
    <w:p w14:paraId="500B065E" w14:textId="77777777" w:rsidR="00885AAB" w:rsidRDefault="00F74118" w:rsidP="00F74118">
      <w:r>
        <w:t>Thank you. It’s been a pleasure working with you.</w:t>
      </w:r>
    </w:p>
    <w:p w14:paraId="52001A2B" w14:textId="77777777" w:rsidR="00FB2AC3" w:rsidRDefault="00487FC1" w:rsidP="00487FC1">
      <w:pPr>
        <w:pStyle w:val="Closing"/>
      </w:pPr>
      <w:r>
        <w:t>Sincerely,</w:t>
      </w:r>
      <w:bookmarkStart w:id="0" w:name="_GoBack"/>
      <w:bookmarkEnd w:id="0"/>
    </w:p>
    <w:p w14:paraId="68F8C22E" w14:textId="4E3D3281" w:rsidR="00487FC1" w:rsidRDefault="00394013" w:rsidP="00487FC1">
      <w:pPr>
        <w:pStyle w:val="Signature"/>
      </w:pPr>
      <w:r>
        <w:t>[</w:t>
      </w:r>
      <w:r w:rsidR="001571E6">
        <w:t>Advisor Name</w:t>
      </w:r>
      <w:r>
        <w:t>]</w:t>
      </w:r>
    </w:p>
    <w:p w14:paraId="18E1AFB7" w14:textId="64B7123B" w:rsidR="00630062" w:rsidRDefault="00630062" w:rsidP="00487FC1">
      <w:pPr>
        <w:pStyle w:val="Signature"/>
      </w:pPr>
      <w:r>
        <w:t>[</w:t>
      </w:r>
      <w:r w:rsidR="001571E6">
        <w:t>Phone Number</w:t>
      </w:r>
      <w:r>
        <w:t>]</w:t>
      </w:r>
    </w:p>
    <w:p w14:paraId="67A36259" w14:textId="4D6A1F8C" w:rsidR="00630062" w:rsidRPr="00487FC1" w:rsidRDefault="00630062" w:rsidP="00487FC1">
      <w:pPr>
        <w:pStyle w:val="Signature"/>
      </w:pPr>
      <w:r>
        <w:t>[</w:t>
      </w:r>
      <w:r w:rsidR="001571E6">
        <w:t>Email Address</w:t>
      </w:r>
      <w:r>
        <w:t>]</w:t>
      </w:r>
    </w:p>
    <w:sectPr w:rsidR="00630062" w:rsidRPr="0048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D4EC" w14:textId="77777777" w:rsidR="00F64B83" w:rsidRDefault="00F64B83">
      <w:pPr>
        <w:spacing w:after="0" w:line="240" w:lineRule="auto"/>
      </w:pPr>
      <w:r>
        <w:separator/>
      </w:r>
    </w:p>
  </w:endnote>
  <w:endnote w:type="continuationSeparator" w:id="0">
    <w:p w14:paraId="2F7664FD" w14:textId="77777777" w:rsidR="00F64B83" w:rsidRDefault="00F6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A500" w14:textId="77777777" w:rsidR="00630062" w:rsidRDefault="00630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A7F5" w14:textId="77777777" w:rsidR="00630062" w:rsidRDefault="00630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E701" w14:textId="77777777" w:rsidR="00630062" w:rsidRDefault="0063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DF8F" w14:textId="77777777" w:rsidR="00F64B83" w:rsidRDefault="00F64B83">
      <w:pPr>
        <w:spacing w:after="0" w:line="240" w:lineRule="auto"/>
      </w:pPr>
      <w:r>
        <w:separator/>
      </w:r>
    </w:p>
  </w:footnote>
  <w:footnote w:type="continuationSeparator" w:id="0">
    <w:p w14:paraId="5D637FB9" w14:textId="77777777" w:rsidR="00F64B83" w:rsidRDefault="00F6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9EA6" w14:textId="49A6F964" w:rsidR="00630062" w:rsidRDefault="00630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35AE" w14:textId="25BA3DFB" w:rsidR="00916A4B" w:rsidRDefault="00916A4B">
    <w:pPr>
      <w:pStyle w:val="Header"/>
    </w:pPr>
  </w:p>
  <w:sdt>
    <w:sdtPr>
      <w:alias w:val="Recipient Name"/>
      <w:tag w:val=""/>
      <w:id w:val="-227692246"/>
      <w:placeholder>
        <w:docPart w:val="8493488B184542ECAB65A5039E93E427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05796B60" w14:textId="77777777" w:rsidR="00916A4B" w:rsidRDefault="00916A4B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1CF9A2CFD21343BD95799B4739FF30F1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8B717DE" w14:textId="77777777" w:rsidR="00916A4B" w:rsidRDefault="00916A4B">
        <w:pPr>
          <w:pStyle w:val="Header"/>
        </w:pPr>
        <w:r>
          <w:t>[Date]</w:t>
        </w:r>
      </w:p>
    </w:sdtContent>
  </w:sdt>
  <w:p w14:paraId="231BA0AD" w14:textId="77777777" w:rsidR="00916A4B" w:rsidRDefault="00916A4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F1F7" w14:textId="64AFDC65" w:rsidR="00630062" w:rsidRDefault="00630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E8"/>
    <w:rsid w:val="00021660"/>
    <w:rsid w:val="0010329D"/>
    <w:rsid w:val="00122567"/>
    <w:rsid w:val="001571E6"/>
    <w:rsid w:val="001F0B3A"/>
    <w:rsid w:val="00212F88"/>
    <w:rsid w:val="00232CF1"/>
    <w:rsid w:val="00321365"/>
    <w:rsid w:val="00394013"/>
    <w:rsid w:val="003A0916"/>
    <w:rsid w:val="00487FC1"/>
    <w:rsid w:val="004F16CE"/>
    <w:rsid w:val="00531C20"/>
    <w:rsid w:val="00630062"/>
    <w:rsid w:val="00655CB7"/>
    <w:rsid w:val="0071508C"/>
    <w:rsid w:val="007D087B"/>
    <w:rsid w:val="00847410"/>
    <w:rsid w:val="00885AAB"/>
    <w:rsid w:val="00887345"/>
    <w:rsid w:val="00916A4B"/>
    <w:rsid w:val="00A4411E"/>
    <w:rsid w:val="00A8477D"/>
    <w:rsid w:val="00A95622"/>
    <w:rsid w:val="00B20AF4"/>
    <w:rsid w:val="00BD6A20"/>
    <w:rsid w:val="00BE20C8"/>
    <w:rsid w:val="00BE7464"/>
    <w:rsid w:val="00C55A1B"/>
    <w:rsid w:val="00DB457A"/>
    <w:rsid w:val="00E2545A"/>
    <w:rsid w:val="00E46AE8"/>
    <w:rsid w:val="00E744FA"/>
    <w:rsid w:val="00F64B83"/>
    <w:rsid w:val="00F74118"/>
    <w:rsid w:val="00F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A2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character" w:styleId="Hyperlink">
    <w:name w:val="Hyperlink"/>
    <w:basedOn w:val="DefaultParagraphFont"/>
    <w:uiPriority w:val="99"/>
    <w:unhideWhenUsed/>
    <w:rsid w:val="00A9562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62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er\AppData\Roaming\Microsoft\Templates\Thank%20you%20letter%20for%20job%20refere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F9A2CFD21343BD95799B4739FF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B407-53E8-429E-8743-2F047DC3AC5D}"/>
      </w:docPartPr>
      <w:docPartBody>
        <w:p w:rsidR="001034E4" w:rsidRDefault="009B1CAC">
          <w:pPr>
            <w:pStyle w:val="1CF9A2CFD21343BD95799B4739FF30F1"/>
          </w:pPr>
          <w:r>
            <w:t>[Date]</w:t>
          </w:r>
        </w:p>
      </w:docPartBody>
    </w:docPart>
    <w:docPart>
      <w:docPartPr>
        <w:name w:val="8493488B184542ECAB65A5039E93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9790-2680-484C-8249-C241BF39514B}"/>
      </w:docPartPr>
      <w:docPartBody>
        <w:p w:rsidR="001034E4" w:rsidRDefault="009B1CAC">
          <w:pPr>
            <w:pStyle w:val="8493488B184542ECAB65A5039E93E42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AC"/>
    <w:rsid w:val="000C4AF2"/>
    <w:rsid w:val="001034E4"/>
    <w:rsid w:val="004E384E"/>
    <w:rsid w:val="00671490"/>
    <w:rsid w:val="00735F5F"/>
    <w:rsid w:val="007C6E79"/>
    <w:rsid w:val="00856C9A"/>
    <w:rsid w:val="009B1CAC"/>
    <w:rsid w:val="00AB1B9B"/>
    <w:rsid w:val="00AE6384"/>
    <w:rsid w:val="00D7178F"/>
    <w:rsid w:val="00F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36A27EBE94FC2B26C73C44A859046">
    <w:name w:val="C2D36A27EBE94FC2B26C73C44A859046"/>
  </w:style>
  <w:style w:type="paragraph" w:customStyle="1" w:styleId="D1C88C88945F410BB43189551A7C2DBB">
    <w:name w:val="D1C88C88945F410BB43189551A7C2DBB"/>
  </w:style>
  <w:style w:type="paragraph" w:customStyle="1" w:styleId="B73897A19AAB464C93BA14CD1E5DFE22">
    <w:name w:val="B73897A19AAB464C93BA14CD1E5DFE22"/>
  </w:style>
  <w:style w:type="paragraph" w:customStyle="1" w:styleId="1CF9A2CFD21343BD95799B4739FF30F1">
    <w:name w:val="1CF9A2CFD21343BD95799B4739FF30F1"/>
  </w:style>
  <w:style w:type="paragraph" w:customStyle="1" w:styleId="03E96C6D3A0A4CD3BC284B9A8794280B">
    <w:name w:val="03E96C6D3A0A4CD3BC284B9A8794280B"/>
  </w:style>
  <w:style w:type="paragraph" w:customStyle="1" w:styleId="04D96806570E4509B75A8FCDE40031A0">
    <w:name w:val="04D96806570E4509B75A8FCDE40031A0"/>
  </w:style>
  <w:style w:type="paragraph" w:customStyle="1" w:styleId="8493488B184542ECAB65A5039E93E427">
    <w:name w:val="8493488B184542ECAB65A5039E93E42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60A825904A47E68E985C172B3EEA34">
    <w:name w:val="2A60A825904A47E68E985C172B3EEA34"/>
  </w:style>
  <w:style w:type="paragraph" w:customStyle="1" w:styleId="FEE2DD07D4DE440F8B465D15BE384512">
    <w:name w:val="FEE2DD07D4DE440F8B465D15BE384512"/>
  </w:style>
  <w:style w:type="paragraph" w:customStyle="1" w:styleId="4BBD7974FECB4EDEBE6FF3E0B1D0DABC">
    <w:name w:val="4BBD7974FECB4EDEBE6FF3E0B1D0D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5FC1AA-618C-4A99-ABF8-4C6A101F2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job reference.dotx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2018-09-07T15:12:00Z</dcterms:created>
  <dcterms:modified xsi:type="dcterms:W3CDTF">2018-09-17T13:37:00Z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TC034650619991</vt:lpwstr>
  </property>
</Properties>
</file>